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5" w:rsidRPr="009D62E5" w:rsidRDefault="009D62E5" w:rsidP="000B5A0D">
      <w:pPr>
        <w:pStyle w:val="Listenabsatz"/>
        <w:ind w:left="0"/>
        <w:rPr>
          <w:rFonts w:ascii="Arial" w:hAnsi="Arial" w:cs="Arial"/>
          <w:b/>
          <w:color w:val="0070C0"/>
          <w:sz w:val="28"/>
          <w:szCs w:val="28"/>
        </w:rPr>
      </w:pPr>
      <w:r w:rsidRPr="009D62E5">
        <w:rPr>
          <w:rFonts w:ascii="Arial" w:hAnsi="Arial" w:cs="Arial"/>
          <w:b/>
          <w:color w:val="0070C0"/>
          <w:sz w:val="28"/>
          <w:szCs w:val="28"/>
        </w:rPr>
        <w:t>Muster Nr. 1a</w:t>
      </w:r>
    </w:p>
    <w:p w:rsidR="009D62E5" w:rsidRDefault="009D62E5" w:rsidP="000B5A0D">
      <w:pPr>
        <w:pStyle w:val="Listenabsatz"/>
        <w:ind w:left="0"/>
        <w:rPr>
          <w:rFonts w:ascii="Arial" w:hAnsi="Arial" w:cs="Arial"/>
          <w:b/>
        </w:rPr>
      </w:pPr>
    </w:p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5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F413A8" w:rsidRDefault="00F413A8" w:rsidP="00B9504E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B9504E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B9504E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B9504E">
      <w:pPr>
        <w:pStyle w:val="Listenabsatz"/>
        <w:ind w:left="0"/>
        <w:rPr>
          <w:rFonts w:ascii="Arial" w:hAnsi="Arial" w:cs="Arial"/>
          <w:b/>
        </w:rPr>
      </w:pPr>
    </w:p>
    <w:p w:rsidR="00204698" w:rsidRPr="00204698" w:rsidRDefault="00F413A8" w:rsidP="00B9504E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204698" w:rsidRPr="00204698">
        <w:rPr>
          <w:rFonts w:ascii="Arial" w:hAnsi="Arial" w:cs="Arial"/>
          <w:b/>
        </w:rPr>
        <w:t>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  <w:r w:rsidR="007859BA">
              <w:rPr>
                <w:rFonts w:ascii="Arial" w:hAnsi="Arial" w:cs="Arial"/>
              </w:rPr>
              <w:t>: 3.1. bis 3.4., 3.8., 3.12.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  <w:r w:rsidR="007859BA">
              <w:rPr>
                <w:rFonts w:ascii="Arial" w:hAnsi="Arial" w:cs="Arial"/>
              </w:rPr>
              <w:t>: 3.1, 3.12., 3.13.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  <w:r w:rsidR="007859BA">
              <w:rPr>
                <w:rFonts w:ascii="Arial" w:hAnsi="Arial" w:cs="Arial"/>
              </w:rPr>
              <w:t>, 3.11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813B3" w:rsidRDefault="007813B3" w:rsidP="00771A36">
      <w:pPr>
        <w:pStyle w:val="Listenabsatz"/>
        <w:ind w:left="0"/>
        <w:rPr>
          <w:rFonts w:ascii="Arial" w:hAnsi="Arial" w:cs="Arial"/>
          <w:b/>
        </w:rPr>
      </w:pPr>
    </w:p>
    <w:p w:rsidR="007813B3" w:rsidRDefault="007813B3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F413A8" w:rsidRDefault="00F413A8" w:rsidP="00771A36">
      <w:pPr>
        <w:pStyle w:val="Listenabsatz"/>
        <w:ind w:left="0"/>
        <w:rPr>
          <w:rFonts w:ascii="Arial" w:hAnsi="Arial" w:cs="Arial"/>
          <w:b/>
        </w:rPr>
      </w:pPr>
    </w:p>
    <w:p w:rsidR="007813B3" w:rsidRDefault="007813B3" w:rsidP="00771A36">
      <w:pPr>
        <w:pStyle w:val="Listenabsatz"/>
        <w:ind w:left="0"/>
        <w:rPr>
          <w:rFonts w:ascii="Arial" w:hAnsi="Arial" w:cs="Arial"/>
          <w:b/>
        </w:rPr>
      </w:pPr>
    </w:p>
    <w:p w:rsidR="007859BA" w:rsidRPr="007859BA" w:rsidRDefault="00771A36" w:rsidP="00771A36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C</w:t>
      </w:r>
      <w:r w:rsidRPr="00204698">
        <w:rPr>
          <w:rFonts w:ascii="Arial" w:hAnsi="Arial" w:cs="Arial"/>
          <w:b/>
        </w:rPr>
        <w:t>. Einzelblatt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  <w:r w:rsidR="007859BA">
              <w:rPr>
                <w:rFonts w:ascii="Arial" w:hAnsi="Arial" w:cs="Arial"/>
                <w:b/>
              </w:rPr>
              <w:t>, Vereinsmanager/innen und Jugendleiter/innen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  <w:r w:rsidR="007859BA">
              <w:rPr>
                <w:rFonts w:ascii="Arial" w:hAnsi="Arial" w:cs="Arial"/>
              </w:rPr>
              <w:t xml:space="preserve"> inkl. Lizenznummer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Verwaltung der </w:t>
            </w:r>
            <w:r w:rsidR="007859BA">
              <w:rPr>
                <w:rFonts w:ascii="Arial" w:hAnsi="Arial" w:cs="Arial"/>
              </w:rPr>
              <w:t xml:space="preserve">eingesetzten Übungsleiter/innen, Vereinsmanager/innen, Jugendleiter/innen </w:t>
            </w:r>
            <w:r>
              <w:rPr>
                <w:rFonts w:ascii="Arial" w:hAnsi="Arial" w:cs="Arial"/>
              </w:rPr>
              <w:t>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859BA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7859BA">
              <w:rPr>
                <w:rFonts w:ascii="Arial" w:hAnsi="Arial" w:cs="Arial"/>
              </w:rPr>
              <w:t>sportbund: 3.1. bis 3.4., 3.9., 3.12.</w:t>
            </w:r>
            <w:r w:rsidR="001958B4">
              <w:rPr>
                <w:rFonts w:ascii="Arial" w:hAnsi="Arial" w:cs="Arial"/>
              </w:rPr>
              <w:t xml:space="preserve"> </w:t>
            </w:r>
          </w:p>
          <w:p w:rsidR="00771A36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  <w:r w:rsidR="007859BA">
              <w:rPr>
                <w:rFonts w:ascii="Arial" w:hAnsi="Arial" w:cs="Arial"/>
              </w:rPr>
              <w:t>, 3.9., 3.10.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</w:t>
            </w:r>
            <w:r w:rsidR="007859BA">
              <w:rPr>
                <w:rFonts w:ascii="Arial" w:hAnsi="Arial" w:cs="Arial"/>
              </w:rPr>
              <w:t xml:space="preserve"> 3.8.,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813B3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</w:p>
    <w:p w:rsidR="007813B3" w:rsidRDefault="007813B3" w:rsidP="001958B4">
      <w:pPr>
        <w:pStyle w:val="Listenabsatz"/>
        <w:ind w:left="0"/>
        <w:rPr>
          <w:rFonts w:ascii="Arial" w:hAnsi="Arial" w:cs="Arial"/>
        </w:rPr>
      </w:pPr>
    </w:p>
    <w:p w:rsidR="007813B3" w:rsidRDefault="007813B3" w:rsidP="001958B4">
      <w:pPr>
        <w:pStyle w:val="Listenabsatz"/>
        <w:ind w:left="0"/>
        <w:rPr>
          <w:rFonts w:ascii="Arial" w:hAnsi="Arial" w:cs="Arial"/>
        </w:rPr>
      </w:pPr>
    </w:p>
    <w:p w:rsidR="007813B3" w:rsidRDefault="007813B3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771A36" w:rsidRPr="00DF3D1B" w:rsidRDefault="001958B4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sectPr w:rsidR="00771A36" w:rsidRPr="00DF3D1B" w:rsidSect="00F413A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5"/>
    <w:rsid w:val="00003FCB"/>
    <w:rsid w:val="00043286"/>
    <w:rsid w:val="000A3DA2"/>
    <w:rsid w:val="000B5A0D"/>
    <w:rsid w:val="000D01D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17490"/>
    <w:rsid w:val="00771A36"/>
    <w:rsid w:val="00776EA9"/>
    <w:rsid w:val="007813B3"/>
    <w:rsid w:val="007859BA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9D62E5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413A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2BBE-DF9C-4548-AD86-72D1A52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beauftragter@tus-musterstadt.de" TargetMode="External"/><Relationship Id="rId5" Type="http://schemas.openxmlformats.org/officeDocument/2006/relationships/hyperlink" Target="http://www.tus-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AF9D8789.dotm</Template>
  <TotalTime>0</TotalTime>
  <Pages>4</Pages>
  <Words>909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Seifert Gertraud</cp:lastModifiedBy>
  <cp:revision>7</cp:revision>
  <cp:lastPrinted>2018-07-20T06:54:00Z</cp:lastPrinted>
  <dcterms:created xsi:type="dcterms:W3CDTF">2018-07-19T10:19:00Z</dcterms:created>
  <dcterms:modified xsi:type="dcterms:W3CDTF">2018-07-20T06:55:00Z</dcterms:modified>
</cp:coreProperties>
</file>